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1C" w:rsidRDefault="00791E1C">
      <w:pPr>
        <w:rPr>
          <w:b/>
        </w:rPr>
      </w:pPr>
      <w:r>
        <w:rPr>
          <w:b/>
        </w:rPr>
        <w:t xml:space="preserve">        BRODSKO – POSAVSKA ŽUPANIJA</w:t>
      </w:r>
    </w:p>
    <w:p w:rsidR="00791E1C" w:rsidRPr="00A31138" w:rsidRDefault="00791E1C">
      <w:pPr>
        <w:rPr>
          <w:b/>
        </w:rPr>
      </w:pPr>
      <w:r w:rsidRPr="00A31138">
        <w:rPr>
          <w:b/>
        </w:rPr>
        <w:t xml:space="preserve">ELEKTROTEHNIČKA </w:t>
      </w:r>
      <w:r>
        <w:rPr>
          <w:b/>
        </w:rPr>
        <w:t xml:space="preserve">I EKONOMSKA </w:t>
      </w:r>
      <w:r w:rsidRPr="00A31138">
        <w:rPr>
          <w:b/>
        </w:rPr>
        <w:t>ŠKOLA</w:t>
      </w:r>
    </w:p>
    <w:p w:rsidR="00791E1C" w:rsidRPr="00A31138" w:rsidRDefault="00791E1C" w:rsidP="00A31138">
      <w:pPr>
        <w:ind w:firstLine="708"/>
        <w:rPr>
          <w:b/>
        </w:rPr>
      </w:pPr>
      <w:r>
        <w:rPr>
          <w:b/>
        </w:rPr>
        <w:t xml:space="preserve">             Ljudevita Gaja 24</w:t>
      </w:r>
    </w:p>
    <w:p w:rsidR="00791E1C" w:rsidRPr="00A31138" w:rsidRDefault="00791E1C" w:rsidP="00A31138">
      <w:pPr>
        <w:rPr>
          <w:b/>
        </w:rPr>
      </w:pPr>
      <w:r>
        <w:rPr>
          <w:b/>
        </w:rPr>
        <w:t xml:space="preserve">                      </w:t>
      </w:r>
      <w:r w:rsidRPr="00A31138">
        <w:rPr>
          <w:b/>
        </w:rPr>
        <w:t>35400 Nova Gradiška</w:t>
      </w:r>
    </w:p>
    <w:p w:rsidR="00791E1C" w:rsidRDefault="00791E1C">
      <w:pPr>
        <w:rPr>
          <w:b/>
        </w:rPr>
      </w:pPr>
    </w:p>
    <w:p w:rsidR="00791E1C" w:rsidRDefault="00791E1C" w:rsidP="00A31138"/>
    <w:p w:rsidR="00791E1C" w:rsidRDefault="00791E1C" w:rsidP="00A31138">
      <w:r>
        <w:t>Nova Gradiška, 10. srpanj 2015.</w:t>
      </w:r>
    </w:p>
    <w:p w:rsidR="00791E1C" w:rsidRDefault="00791E1C" w:rsidP="00A31138"/>
    <w:p w:rsidR="00791E1C" w:rsidRDefault="00791E1C" w:rsidP="00A31138"/>
    <w:p w:rsidR="00791E1C" w:rsidRPr="00105734" w:rsidRDefault="00791E1C" w:rsidP="00E9170F">
      <w:pPr>
        <w:jc w:val="center"/>
        <w:rPr>
          <w:b/>
          <w:sz w:val="48"/>
          <w:szCs w:val="48"/>
        </w:rPr>
      </w:pPr>
      <w:r w:rsidRPr="00105734">
        <w:rPr>
          <w:b/>
          <w:sz w:val="48"/>
          <w:szCs w:val="48"/>
        </w:rPr>
        <w:t>O  B  A  V  I  J  E  S  T</w:t>
      </w:r>
    </w:p>
    <w:p w:rsidR="00791E1C" w:rsidRPr="005A2D45" w:rsidRDefault="00791E1C" w:rsidP="005A2D45">
      <w:pPr>
        <w:pStyle w:val="NormalWeb"/>
        <w:shd w:val="clear" w:color="auto" w:fill="FFFFFF"/>
        <w:jc w:val="center"/>
        <w:rPr>
          <w:color w:val="000000"/>
        </w:rPr>
      </w:pPr>
      <w:r w:rsidRPr="005A2D45">
        <w:rPr>
          <w:rStyle w:val="Strong"/>
          <w:color w:val="000000"/>
        </w:rPr>
        <w:t>JESENSKI ROK DRŽAVNE MATURE 2014./2015.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br/>
      </w:r>
      <w:r w:rsidRPr="005A2D45">
        <w:rPr>
          <w:color w:val="000000"/>
          <w:u w:val="single"/>
        </w:rPr>
        <w:br/>
      </w:r>
      <w:r w:rsidRPr="005A2D45">
        <w:rPr>
          <w:rStyle w:val="Strong"/>
          <w:color w:val="000000"/>
          <w:u w:val="single"/>
        </w:rPr>
        <w:t>Prijave ispita u jesenskome roku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  <w:u w:val="single"/>
        </w:rPr>
        <w:t>Trajanje prijava: 20. – 31. 7. 2015.</w:t>
      </w:r>
    </w:p>
    <w:p w:rsidR="00791E1C" w:rsidRDefault="00791E1C" w:rsidP="005A2D45">
      <w:pPr>
        <w:pStyle w:val="NormalWeb"/>
        <w:numPr>
          <w:ilvl w:val="0"/>
          <w:numId w:val="3"/>
        </w:numPr>
        <w:shd w:val="clear" w:color="auto" w:fill="FFFFFF"/>
        <w:rPr>
          <w:color w:val="000000"/>
        </w:rPr>
      </w:pPr>
      <w:r w:rsidRPr="005A2D45">
        <w:rPr>
          <w:color w:val="000000"/>
        </w:rPr>
        <w:t>Pristupnici prijavljuju ispite samostalno putem stranice www.postani-student.hr 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br/>
      </w:r>
    </w:p>
    <w:p w:rsidR="00791E1C" w:rsidRPr="005A2D45" w:rsidRDefault="00791E1C" w:rsidP="005A2D45">
      <w:pPr>
        <w:pStyle w:val="NormalWeb"/>
        <w:numPr>
          <w:ilvl w:val="0"/>
          <w:numId w:val="3"/>
        </w:numPr>
        <w:shd w:val="clear" w:color="auto" w:fill="FFFFFF"/>
        <w:rPr>
          <w:b/>
          <w:bCs/>
          <w:color w:val="000000"/>
        </w:rPr>
      </w:pPr>
      <w:r w:rsidRPr="005A2D45">
        <w:rPr>
          <w:rStyle w:val="Strong"/>
          <w:color w:val="000000"/>
        </w:rPr>
        <w:t>Napomena: učenici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t>koji su</w:t>
      </w:r>
      <w:r w:rsidRPr="005A2D45">
        <w:rPr>
          <w:rStyle w:val="apple-converted-space"/>
          <w:color w:val="000000"/>
        </w:rPr>
        <w:t> </w:t>
      </w:r>
      <w:r w:rsidRPr="005A2D45">
        <w:rPr>
          <w:rStyle w:val="Strong"/>
          <w:color w:val="000000"/>
        </w:rPr>
        <w:t>ove školske godine završili četvrti razred u srednjim školama u    Republici Hrvatskoj ne trebaju u školi potpisivati prij</w:t>
      </w:r>
      <w:r>
        <w:rPr>
          <w:rStyle w:val="Strong"/>
          <w:color w:val="000000"/>
        </w:rPr>
        <w:t>avnice za jesenski rok, niti ih slati u </w:t>
      </w:r>
      <w:r w:rsidRPr="005A2D45">
        <w:rPr>
          <w:rStyle w:val="Strong"/>
          <w:color w:val="000000"/>
        </w:rPr>
        <w:t>Centar.</w:t>
      </w:r>
      <w:r w:rsidRPr="005A2D45">
        <w:rPr>
          <w:b/>
          <w:bCs/>
          <w:color w:val="000000"/>
        </w:rPr>
        <w:br/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</w:rPr>
        <w:t>Provedba ispita državne mature u jesenskome roku: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  <w:u w:val="single"/>
        </w:rPr>
        <w:t>- od 26.8. 2015. do 11.9.2015.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</w:rPr>
        <w:t>Mjesto pisanja ispita državne mature:</w:t>
      </w:r>
    </w:p>
    <w:p w:rsidR="00791E1C" w:rsidRPr="005A2D45" w:rsidRDefault="00791E1C" w:rsidP="005A2D45">
      <w:pPr>
        <w:pStyle w:val="NormalWeb"/>
        <w:shd w:val="clear" w:color="auto" w:fill="FFFFFF"/>
        <w:rPr>
          <w:rStyle w:val="Strong"/>
          <w:b w:val="0"/>
          <w:bCs w:val="0"/>
          <w:color w:val="000000"/>
        </w:rPr>
      </w:pPr>
      <w:r w:rsidRPr="005A2D45">
        <w:rPr>
          <w:rStyle w:val="Strong"/>
          <w:color w:val="000000"/>
        </w:rPr>
        <w:t>Pristupnici koji su u ovoj školskoj godini bili redovni učenici četvrtih razreda   </w:t>
      </w:r>
      <w:r w:rsidRPr="005A2D45">
        <w:rPr>
          <w:rStyle w:val="apple-converted-space"/>
          <w:b/>
          <w:bCs/>
          <w:color w:val="000000"/>
        </w:rPr>
        <w:t> </w:t>
      </w:r>
      <w:r w:rsidRPr="005A2D45">
        <w:rPr>
          <w:b/>
          <w:bCs/>
          <w:color w:val="000000"/>
        </w:rPr>
        <w:br/>
      </w:r>
      <w:r w:rsidRPr="005A2D45">
        <w:rPr>
          <w:rStyle w:val="Strong"/>
          <w:color w:val="000000"/>
        </w:rPr>
        <w:t>srednjih škola u Republici Hrvatskoj ispite pišu u svojim školama.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color w:val="000000"/>
        </w:rPr>
        <w:t>Odjave ispita: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color w:val="000000"/>
        </w:rPr>
        <w:t>-</w:t>
      </w:r>
      <w:r w:rsidRPr="005A2D45">
        <w:rPr>
          <w:rStyle w:val="apple-converted-space"/>
          <w:color w:val="000000"/>
        </w:rPr>
        <w:t> </w:t>
      </w:r>
      <w:r w:rsidRPr="005A2D45">
        <w:rPr>
          <w:rStyle w:val="Strong"/>
          <w:color w:val="000000"/>
        </w:rPr>
        <w:t>Rok: od 31.7. do 6.8.2015.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t>(uključujući taj dan)</w:t>
      </w:r>
      <w:r w:rsidRPr="005A2D45">
        <w:rPr>
          <w:color w:val="000000"/>
        </w:rPr>
        <w:br/>
        <w:t>- Pristupnici trebaju popuniti obrazac odjave (nalazi se na stranicama NCVVO-a) i poslati putem</w:t>
      </w:r>
      <w:r>
        <w:rPr>
          <w:color w:val="000000"/>
        </w:rPr>
        <w:t xml:space="preserve"> </w:t>
      </w:r>
      <w:r w:rsidRPr="005A2D45">
        <w:rPr>
          <w:color w:val="000000"/>
        </w:rPr>
        <w:t>e-maila na adresu: odjava@ncvvo.hr 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</w:rPr>
        <w:t>Uplate novčanih naknada za troškove polaganja ispita u jesenskome roku: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rStyle w:val="Strong"/>
          <w:color w:val="000000"/>
          <w:u w:val="single"/>
        </w:rPr>
        <w:t>Rok za uplatu: 6. 8. 2015.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t>(uključujući i taj dan)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color w:val="000000"/>
        </w:rPr>
        <w:t>Uplate koje će biti</w:t>
      </w:r>
      <w:r w:rsidRPr="005A2D45">
        <w:rPr>
          <w:rStyle w:val="apple-converted-space"/>
          <w:color w:val="000000"/>
        </w:rPr>
        <w:t> </w:t>
      </w:r>
      <w:r w:rsidRPr="005A2D45">
        <w:rPr>
          <w:rStyle w:val="Strong"/>
          <w:color w:val="000000"/>
        </w:rPr>
        <w:t>izvršene nakon 6. 8. 2015</w:t>
      </w:r>
      <w:r w:rsidRPr="005A2D45">
        <w:rPr>
          <w:color w:val="000000"/>
        </w:rPr>
        <w:t>.</w:t>
      </w:r>
      <w:r w:rsidRPr="005A2D45">
        <w:rPr>
          <w:rStyle w:val="apple-converted-space"/>
          <w:color w:val="000000"/>
        </w:rPr>
        <w:t> </w:t>
      </w:r>
      <w:r w:rsidRPr="005A2D45">
        <w:rPr>
          <w:rStyle w:val="Strong"/>
          <w:color w:val="000000"/>
        </w:rPr>
        <w:t>nećemo biti u mogućnosti prihvatiti.</w:t>
      </w:r>
      <w:r w:rsidRPr="005A2D45"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5A2D45">
        <w:rPr>
          <w:color w:val="000000"/>
        </w:rPr>
        <w:t>Obveza plaćanja vidljiva je pristupnicima nakon prijave ispita na njihovim stranicama,</w:t>
      </w:r>
      <w:r w:rsidRPr="005A2D45"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5A2D45">
        <w:rPr>
          <w:color w:val="000000"/>
        </w:rPr>
        <w:t>na poveznici</w:t>
      </w:r>
      <w:r w:rsidRPr="005A2D45">
        <w:rPr>
          <w:rStyle w:val="apple-converted-space"/>
          <w:color w:val="000000"/>
        </w:rPr>
        <w:t> </w:t>
      </w:r>
      <w:r w:rsidRPr="005A2D45">
        <w:rPr>
          <w:rStyle w:val="Strong"/>
          <w:color w:val="000000"/>
        </w:rPr>
        <w:t>Moji podatci/Zaduženja i uplate</w:t>
      </w:r>
      <w:r w:rsidRPr="005A2D45">
        <w:rPr>
          <w:color w:val="000000"/>
        </w:rPr>
        <w:t>.   Uplate se mogu obaviti u bilo kojoj poslovnici banke ili poš</w:t>
      </w:r>
      <w:r>
        <w:rPr>
          <w:color w:val="000000"/>
        </w:rPr>
        <w:t>te ili internet bankarstvom.</w:t>
      </w:r>
      <w:r>
        <w:rPr>
          <w:color w:val="000000"/>
        </w:rPr>
        <w:br/>
      </w:r>
      <w:r w:rsidRPr="005A2D45">
        <w:rPr>
          <w:color w:val="000000"/>
        </w:rPr>
        <w:t>Centru nije potrebno slati presliku uplatnice, osim u slučajevima kada uplata nije evidentirana zbog     pogrešno upisanog podatka na uplatnici.</w:t>
      </w:r>
    </w:p>
    <w:p w:rsidR="00791E1C" w:rsidRDefault="00791E1C" w:rsidP="005A2D4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5A2D45">
        <w:rPr>
          <w:color w:val="000000"/>
          <w:u w:val="single"/>
        </w:rPr>
        <w:t> </w:t>
      </w:r>
      <w:r w:rsidRPr="005A2D45">
        <w:rPr>
          <w:rStyle w:val="Strong"/>
          <w:color w:val="000000"/>
          <w:u w:val="single"/>
        </w:rPr>
        <w:t>Napomene</w:t>
      </w:r>
      <w:r>
        <w:rPr>
          <w:rStyle w:val="Strong"/>
          <w:color w:val="000000"/>
        </w:rPr>
        <w:t xml:space="preserve"> :</w:t>
      </w:r>
    </w:p>
    <w:p w:rsidR="00791E1C" w:rsidRDefault="00791E1C" w:rsidP="005A2D4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</w:p>
    <w:p w:rsidR="00791E1C" w:rsidRDefault="00791E1C" w:rsidP="005A2D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5A2D45">
        <w:rPr>
          <w:rStyle w:val="Strong"/>
          <w:color w:val="000000"/>
        </w:rPr>
        <w:t>pristupnici koji su prijavili više ispita</w:t>
      </w:r>
      <w:r w:rsidRPr="005A2D45">
        <w:rPr>
          <w:color w:val="000000"/>
        </w:rPr>
        <w:t>, a odustanu od polaganja ispi</w:t>
      </w:r>
      <w:r>
        <w:rPr>
          <w:color w:val="000000"/>
        </w:rPr>
        <w:t>ta, a ne odjave ih u roku, ne</w:t>
      </w:r>
      <w:r w:rsidRPr="005A2D45">
        <w:rPr>
          <w:color w:val="000000"/>
        </w:rPr>
        <w:t xml:space="preserve"> mogu birati koji ispit plaćaju.</w:t>
      </w:r>
      <w:r w:rsidRPr="005A2D45">
        <w:rPr>
          <w:rStyle w:val="apple-converted-space"/>
          <w:color w:val="000000"/>
        </w:rPr>
        <w:t> </w:t>
      </w:r>
    </w:p>
    <w:p w:rsidR="00791E1C" w:rsidRDefault="00791E1C" w:rsidP="005A2D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5A2D45">
        <w:rPr>
          <w:rStyle w:val="Strong"/>
          <w:color w:val="000000"/>
        </w:rPr>
        <w:t>Uplate se evidentiraju redom prema datumu pisanja ispita.</w:t>
      </w:r>
    </w:p>
    <w:p w:rsidR="00791E1C" w:rsidRDefault="00791E1C" w:rsidP="005A2D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2D45">
        <w:rPr>
          <w:rStyle w:val="Strong"/>
          <w:color w:val="000000"/>
        </w:rPr>
        <w:t>pristupnici koji imaju zaduženja iz ljetnoga roka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t>moraju podmiriti dugovanja,</w:t>
      </w:r>
      <w:r w:rsidRPr="005A2D45">
        <w:rPr>
          <w:rStyle w:val="apple-converted-space"/>
          <w:b/>
          <w:bCs/>
          <w:color w:val="000000"/>
        </w:rPr>
        <w:t> </w:t>
      </w:r>
      <w:r>
        <w:rPr>
          <w:rStyle w:val="Strong"/>
          <w:color w:val="000000"/>
        </w:rPr>
        <w:t>jer se uplate</w:t>
      </w:r>
      <w:r w:rsidRPr="005A2D45">
        <w:rPr>
          <w:rStyle w:val="Strong"/>
          <w:color w:val="000000"/>
        </w:rPr>
        <w:t xml:space="preserve"> evidentiraju prvo za neuplaćene ispite iz prethodnih rokova</w:t>
      </w:r>
      <w:r>
        <w:rPr>
          <w:color w:val="000000"/>
        </w:rPr>
        <w:t>, kako je objavljeno na </w:t>
      </w:r>
      <w:r w:rsidRPr="005A2D45">
        <w:rPr>
          <w:color w:val="000000"/>
        </w:rPr>
        <w:t>poveznici Zaduženja i uplate</w:t>
      </w:r>
    </w:p>
    <w:p w:rsidR="00791E1C" w:rsidRDefault="00791E1C" w:rsidP="005A2D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5A2D45">
        <w:rPr>
          <w:rStyle w:val="Strong"/>
          <w:color w:val="000000"/>
        </w:rPr>
        <w:t>učenici koji su ove godine završili četvrti razred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t>u srednjim šk</w:t>
      </w:r>
      <w:r>
        <w:rPr>
          <w:color w:val="000000"/>
        </w:rPr>
        <w:t>olama u RH plaćaju samo one </w:t>
      </w:r>
      <w:r w:rsidRPr="005A2D45">
        <w:rPr>
          <w:color w:val="000000"/>
        </w:rPr>
        <w:t>ispite koje su položili u ljetnome roku i ponovo ih prijavljuju u jesenskome roku.</w:t>
      </w:r>
      <w:r w:rsidRPr="005A2D45">
        <w:rPr>
          <w:rStyle w:val="apple-converted-space"/>
          <w:color w:val="000000"/>
        </w:rPr>
        <w:t> </w:t>
      </w:r>
    </w:p>
    <w:p w:rsidR="00791E1C" w:rsidRPr="005A2D45" w:rsidRDefault="00791E1C" w:rsidP="005A2D4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A2D45">
        <w:rPr>
          <w:rStyle w:val="Strong"/>
          <w:color w:val="000000"/>
        </w:rPr>
        <w:t>učenici koji ponavljaju polaganje ispita</w:t>
      </w:r>
      <w:r w:rsidRPr="005A2D45">
        <w:rPr>
          <w:color w:val="000000"/>
        </w:rPr>
        <w:t xml:space="preserve">, jer nisu s uspjehom položili ispite u ljetnome roku, ne    </w:t>
      </w:r>
    </w:p>
    <w:p w:rsidR="00791E1C" w:rsidRPr="005A2D45" w:rsidRDefault="00791E1C" w:rsidP="005A2D45">
      <w:pPr>
        <w:pStyle w:val="NormalWeb"/>
        <w:shd w:val="clear" w:color="auto" w:fill="FFFFFF"/>
        <w:rPr>
          <w:color w:val="000000"/>
        </w:rPr>
      </w:pPr>
      <w:r w:rsidRPr="005A2D45">
        <w:rPr>
          <w:color w:val="000000"/>
        </w:rPr>
        <w:t>  </w:t>
      </w:r>
      <w:r w:rsidRPr="005A2D45">
        <w:rPr>
          <w:rStyle w:val="apple-converted-space"/>
          <w:color w:val="000000"/>
        </w:rPr>
        <w:t> </w:t>
      </w:r>
      <w:r w:rsidRPr="005A2D45">
        <w:rPr>
          <w:color w:val="000000"/>
        </w:rPr>
        <w:br/>
      </w:r>
      <w:r w:rsidRPr="005A2D45">
        <w:rPr>
          <w:rStyle w:val="Strong"/>
          <w:color w:val="000000"/>
        </w:rPr>
        <w:t> Dodatne informacije pristupnici mogu dobiti:</w:t>
      </w:r>
      <w:r w:rsidRPr="005A2D45">
        <w:rPr>
          <w:b/>
          <w:bCs/>
          <w:color w:val="000000"/>
        </w:rPr>
        <w:br/>
      </w:r>
      <w:r w:rsidRPr="005A2D45">
        <w:rPr>
          <w:rStyle w:val="Strong"/>
          <w:color w:val="000000"/>
        </w:rPr>
        <w:t>  -  pozivom na broj Info centra 01/4501 899</w:t>
      </w:r>
      <w:r w:rsidRPr="005A2D45">
        <w:rPr>
          <w:b/>
          <w:bCs/>
          <w:color w:val="000000"/>
        </w:rPr>
        <w:br/>
      </w:r>
      <w:r w:rsidRPr="005A2D45">
        <w:rPr>
          <w:rStyle w:val="Strong"/>
          <w:color w:val="000000"/>
        </w:rPr>
        <w:t>  -  slanjem upita e-mailom na adresu: info.centar@ncvvo.hr</w:t>
      </w:r>
    </w:p>
    <w:p w:rsidR="00791E1C" w:rsidRPr="00105734" w:rsidRDefault="00791E1C" w:rsidP="00E9170F">
      <w:pPr>
        <w:rPr>
          <w:sz w:val="36"/>
          <w:szCs w:val="36"/>
        </w:rPr>
      </w:pPr>
    </w:p>
    <w:p w:rsidR="00791E1C" w:rsidRDefault="00791E1C" w:rsidP="00C82382"/>
    <w:p w:rsidR="00791E1C" w:rsidRDefault="00791E1C" w:rsidP="009A67B1"/>
    <w:p w:rsidR="00791E1C" w:rsidRDefault="00791E1C" w:rsidP="009A67B1"/>
    <w:p w:rsidR="00791E1C" w:rsidRDefault="00791E1C" w:rsidP="009A67B1">
      <w:pPr>
        <w:ind w:left="6372" w:firstLine="708"/>
        <w:jc w:val="center"/>
      </w:pPr>
      <w:r>
        <w:t>Ispitni koordinator :</w:t>
      </w:r>
    </w:p>
    <w:p w:rsidR="00791E1C" w:rsidRDefault="00791E1C" w:rsidP="009A67B1">
      <w:pPr>
        <w:jc w:val="center"/>
      </w:pPr>
    </w:p>
    <w:p w:rsidR="00791E1C" w:rsidRDefault="00791E1C" w:rsidP="009A67B1">
      <w:pPr>
        <w:jc w:val="right"/>
      </w:pPr>
      <w:r>
        <w:t>_________________</w:t>
      </w:r>
    </w:p>
    <w:p w:rsidR="00791E1C" w:rsidRDefault="00791E1C" w:rsidP="0049545A">
      <w:pPr>
        <w:ind w:left="6372" w:firstLine="708"/>
        <w:jc w:val="center"/>
      </w:pPr>
      <w:r>
        <w:t>Marko Brčić, inf.</w:t>
      </w: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p w:rsidR="00791E1C" w:rsidRDefault="00791E1C" w:rsidP="00454C54">
      <w:pPr>
        <w:ind w:left="6372" w:firstLine="708"/>
        <w:jc w:val="both"/>
      </w:pPr>
    </w:p>
    <w:sectPr w:rsidR="00791E1C" w:rsidSect="0064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E53"/>
    <w:multiLevelType w:val="hybridMultilevel"/>
    <w:tmpl w:val="E790152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C8F4627"/>
    <w:multiLevelType w:val="hybridMultilevel"/>
    <w:tmpl w:val="068EEDA8"/>
    <w:lvl w:ilvl="0" w:tplc="041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>
    <w:nsid w:val="553E03AE"/>
    <w:multiLevelType w:val="hybridMultilevel"/>
    <w:tmpl w:val="ECEA6E8A"/>
    <w:lvl w:ilvl="0" w:tplc="F7EA5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D7471"/>
    <w:multiLevelType w:val="hybridMultilevel"/>
    <w:tmpl w:val="17B00BA8"/>
    <w:lvl w:ilvl="0" w:tplc="2A382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38"/>
    <w:rsid w:val="00031917"/>
    <w:rsid w:val="00036B36"/>
    <w:rsid w:val="000837E6"/>
    <w:rsid w:val="00093B1D"/>
    <w:rsid w:val="00105734"/>
    <w:rsid w:val="00111BEC"/>
    <w:rsid w:val="001221FC"/>
    <w:rsid w:val="00151E87"/>
    <w:rsid w:val="00153670"/>
    <w:rsid w:val="00154283"/>
    <w:rsid w:val="00161386"/>
    <w:rsid w:val="001672FD"/>
    <w:rsid w:val="00187DC7"/>
    <w:rsid w:val="001C0E58"/>
    <w:rsid w:val="00223AC6"/>
    <w:rsid w:val="002269C8"/>
    <w:rsid w:val="00253E13"/>
    <w:rsid w:val="00263E32"/>
    <w:rsid w:val="003F36CD"/>
    <w:rsid w:val="00421A7A"/>
    <w:rsid w:val="00454C54"/>
    <w:rsid w:val="004550DB"/>
    <w:rsid w:val="0045687A"/>
    <w:rsid w:val="00461A83"/>
    <w:rsid w:val="0049545A"/>
    <w:rsid w:val="005017D9"/>
    <w:rsid w:val="00535235"/>
    <w:rsid w:val="00540146"/>
    <w:rsid w:val="0054676F"/>
    <w:rsid w:val="00557262"/>
    <w:rsid w:val="005A2D45"/>
    <w:rsid w:val="005D4065"/>
    <w:rsid w:val="005E6139"/>
    <w:rsid w:val="005F0379"/>
    <w:rsid w:val="005F62F2"/>
    <w:rsid w:val="00625638"/>
    <w:rsid w:val="006426F2"/>
    <w:rsid w:val="006779DA"/>
    <w:rsid w:val="00684593"/>
    <w:rsid w:val="007223A7"/>
    <w:rsid w:val="00760D0E"/>
    <w:rsid w:val="00770132"/>
    <w:rsid w:val="00791E1C"/>
    <w:rsid w:val="007A65B0"/>
    <w:rsid w:val="008069CF"/>
    <w:rsid w:val="00813B4E"/>
    <w:rsid w:val="008B7146"/>
    <w:rsid w:val="00930B37"/>
    <w:rsid w:val="00946BE7"/>
    <w:rsid w:val="009563FD"/>
    <w:rsid w:val="0099105D"/>
    <w:rsid w:val="009A2FFE"/>
    <w:rsid w:val="009A5DBD"/>
    <w:rsid w:val="009A67B1"/>
    <w:rsid w:val="009C4DA8"/>
    <w:rsid w:val="00A31138"/>
    <w:rsid w:val="00A85735"/>
    <w:rsid w:val="00A954EE"/>
    <w:rsid w:val="00A95D50"/>
    <w:rsid w:val="00AB1C7A"/>
    <w:rsid w:val="00AD69CD"/>
    <w:rsid w:val="00AF15D7"/>
    <w:rsid w:val="00B16B74"/>
    <w:rsid w:val="00B7239E"/>
    <w:rsid w:val="00BD1701"/>
    <w:rsid w:val="00BD22ED"/>
    <w:rsid w:val="00C8108D"/>
    <w:rsid w:val="00C82382"/>
    <w:rsid w:val="00D713B9"/>
    <w:rsid w:val="00DF38EF"/>
    <w:rsid w:val="00E332A4"/>
    <w:rsid w:val="00E538EE"/>
    <w:rsid w:val="00E91280"/>
    <w:rsid w:val="00E9170F"/>
    <w:rsid w:val="00E95D67"/>
    <w:rsid w:val="00EB0941"/>
    <w:rsid w:val="00ED1260"/>
    <w:rsid w:val="00F17EB4"/>
    <w:rsid w:val="00F42441"/>
    <w:rsid w:val="00F77651"/>
    <w:rsid w:val="00FC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A2D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5A2D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A2D45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A2D4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A2D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383</Words>
  <Characters>2187</Characters>
  <Application>Microsoft Office Outlook</Application>
  <DocSecurity>0</DocSecurity>
  <Lines>0</Lines>
  <Paragraphs>0</Paragraphs>
  <ScaleCrop>false</ScaleCrop>
  <Company>MZOS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ŠKOLA</dc:title>
  <dc:subject/>
  <dc:creator>Korisnik</dc:creator>
  <cp:keywords/>
  <dc:description/>
  <cp:lastModifiedBy>XP</cp:lastModifiedBy>
  <cp:revision>3</cp:revision>
  <cp:lastPrinted>2015-07-10T05:16:00Z</cp:lastPrinted>
  <dcterms:created xsi:type="dcterms:W3CDTF">2015-07-20T07:10:00Z</dcterms:created>
  <dcterms:modified xsi:type="dcterms:W3CDTF">2015-07-20T07:17:00Z</dcterms:modified>
</cp:coreProperties>
</file>